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2" w:rsidRPr="004A354D" w:rsidRDefault="00970192" w:rsidP="004A354D">
      <w:pPr>
        <w:jc w:val="center"/>
        <w:rPr>
          <w:rFonts w:ascii="Arial" w:hAnsi="Arial" w:cs="Arial"/>
          <w:b/>
        </w:rPr>
      </w:pPr>
      <w:r w:rsidRPr="004A354D">
        <w:rPr>
          <w:rFonts w:ascii="Arial" w:hAnsi="Arial" w:cs="Arial"/>
          <w:b/>
        </w:rPr>
        <w:t>Regulamento complementar</w:t>
      </w:r>
    </w:p>
    <w:p w:rsidR="00970192" w:rsidRPr="004A354D" w:rsidRDefault="00970192" w:rsidP="004A35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Horas de Endurance – Guaporé 2019</w:t>
      </w:r>
    </w:p>
    <w:p w:rsidR="00970192" w:rsidRPr="004A354D" w:rsidRDefault="00970192" w:rsidP="004A35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de fevereiro de 2.019</w:t>
      </w:r>
      <w:r w:rsidRPr="004A354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Guaporé.</w:t>
      </w:r>
    </w:p>
    <w:p w:rsidR="00970192" w:rsidRDefault="00970192" w:rsidP="00CB69CF">
      <w:pPr>
        <w:rPr>
          <w:rFonts w:ascii="Arial" w:hAnsi="Arial" w:cs="Arial"/>
        </w:rPr>
      </w:pPr>
    </w:p>
    <w:p w:rsidR="00970192" w:rsidRPr="004A354D" w:rsidRDefault="00970192" w:rsidP="00CB69CF">
      <w:pPr>
        <w:rPr>
          <w:rFonts w:ascii="Arial" w:hAnsi="Arial" w:cs="Arial"/>
        </w:rPr>
      </w:pP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1° - Da comissão organizadora, a AGEM nomeia: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Secretaria e inscrições</w:t>
      </w:r>
      <w:r w:rsidRPr="004A35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Vilmar Santos </w:t>
      </w:r>
      <w:r w:rsidRPr="004A354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6</w:t>
      </w:r>
      <w:r w:rsidRPr="004A354D">
        <w:rPr>
          <w:rFonts w:ascii="Arial" w:hAnsi="Arial" w:cs="Arial"/>
        </w:rPr>
        <w:t>h</w:t>
      </w:r>
      <w:r>
        <w:rPr>
          <w:rFonts w:ascii="Arial" w:hAnsi="Arial" w:cs="Arial"/>
        </w:rPr>
        <w:t>3</w:t>
      </w:r>
      <w:r w:rsidRPr="004A354D">
        <w:rPr>
          <w:rFonts w:ascii="Arial" w:hAnsi="Arial" w:cs="Arial"/>
        </w:rPr>
        <w:t>0 a 18h00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Sinalização: </w:t>
      </w:r>
      <w:r>
        <w:rPr>
          <w:rFonts w:ascii="Arial" w:hAnsi="Arial" w:cs="Arial"/>
        </w:rPr>
        <w:t>Escola Agrícola</w:t>
      </w:r>
      <w:r w:rsidRPr="004A354D">
        <w:rPr>
          <w:rFonts w:ascii="Arial" w:hAnsi="Arial" w:cs="Arial"/>
        </w:rPr>
        <w:t>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Vistoria Técnica: Ayres Silva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Cro</w:t>
      </w:r>
      <w:r>
        <w:rPr>
          <w:rFonts w:ascii="Arial" w:hAnsi="Arial" w:cs="Arial"/>
        </w:rPr>
        <w:t>nometragem: Felipe Nunes - Fu</w:t>
      </w: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Resgate médico: </w:t>
      </w:r>
    </w:p>
    <w:p w:rsidR="00970192" w:rsidRDefault="00970192" w:rsidP="00625D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Diretor de prova</w:t>
      </w:r>
      <w:r w:rsidRPr="004A354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Alexandre Sampaio.</w:t>
      </w:r>
    </w:p>
    <w:p w:rsidR="00970192" w:rsidRPr="004A354D" w:rsidRDefault="00970192" w:rsidP="00625D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Presidente do júri: Leandro Rad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Realização: Associação Gaúcha de Esportes Motociclísticos</w:t>
      </w:r>
      <w:r>
        <w:rPr>
          <w:rFonts w:ascii="Arial" w:hAnsi="Arial" w:cs="Arial"/>
        </w:rPr>
        <w:t xml:space="preserve"> e Federação Gaúcha de Motociclismo</w:t>
      </w:r>
      <w:r w:rsidRPr="004A354D">
        <w:rPr>
          <w:rFonts w:ascii="Arial" w:hAnsi="Arial" w:cs="Arial"/>
        </w:rPr>
        <w:t>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2º - Termo de Responsabilidade:</w:t>
      </w: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Para receber o termo de responsabilidade o piloto deve apresentar a seguinte documentação:</w:t>
      </w: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-Carteira de piloto ou formulário preenchido e pago.</w:t>
      </w:r>
    </w:p>
    <w:p w:rsidR="00970192" w:rsidRPr="00CE2A60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-Atestado médico conforme modelo no site: </w:t>
      </w:r>
      <w:r w:rsidRPr="00CE2A60">
        <w:rPr>
          <w:rFonts w:ascii="Arial" w:hAnsi="Arial" w:cs="Arial"/>
        </w:rPr>
        <w:t>http://www.sbkgaucho.com.br/images/arquivosmv/Modelo de Atestado</w:t>
      </w:r>
      <w:r>
        <w:rPr>
          <w:rFonts w:ascii="Arial" w:hAnsi="Arial" w:cs="Arial"/>
        </w:rPr>
        <w:t xml:space="preserve"> </w:t>
      </w:r>
      <w:r w:rsidRPr="00CE2A60">
        <w:rPr>
          <w:rFonts w:ascii="Arial" w:hAnsi="Arial" w:cs="Arial"/>
        </w:rPr>
        <w:t>Medico.pdf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O piloto só poderá ingressar na pista após preencher e assinar o Termo de Responsabilidade padrão, caso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o piloto não concorde, não será permitida sua entrada na pista. Não existem exceções.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3° - Abertura e Fechamento do Autódromo.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Abertura dia </w:t>
      </w:r>
      <w:r>
        <w:rPr>
          <w:rFonts w:ascii="Arial" w:hAnsi="Arial" w:cs="Arial"/>
        </w:rPr>
        <w:t>3 de fevereiro de 2019</w:t>
      </w:r>
      <w:r w:rsidRPr="004A354D">
        <w:rPr>
          <w:rFonts w:ascii="Arial" w:hAnsi="Arial" w:cs="Arial"/>
        </w:rPr>
        <w:t xml:space="preserve"> às </w:t>
      </w:r>
      <w:r>
        <w:rPr>
          <w:rFonts w:ascii="Arial" w:hAnsi="Arial" w:cs="Arial"/>
        </w:rPr>
        <w:t>6</w:t>
      </w:r>
      <w:r w:rsidRPr="004A354D">
        <w:rPr>
          <w:rFonts w:ascii="Arial" w:hAnsi="Arial" w:cs="Arial"/>
        </w:rPr>
        <w:t>:00 h.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Fechamento dia </w:t>
      </w:r>
      <w:r>
        <w:rPr>
          <w:rFonts w:ascii="Arial" w:hAnsi="Arial" w:cs="Arial"/>
        </w:rPr>
        <w:t>3 de fevereiro de 2019 às 20</w:t>
      </w:r>
      <w:r w:rsidRPr="004A354D">
        <w:rPr>
          <w:rFonts w:ascii="Arial" w:hAnsi="Arial" w:cs="Arial"/>
        </w:rPr>
        <w:t>:00 h.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4° - Os pneus:</w:t>
      </w: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Os Pneus são livres</w:t>
      </w:r>
      <w:r w:rsidRPr="004A354D">
        <w:rPr>
          <w:rFonts w:ascii="Arial" w:hAnsi="Arial" w:cs="Arial"/>
        </w:rPr>
        <w:t>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5° - Ingressos para o público:</w:t>
      </w:r>
      <w:r w:rsidRPr="004A354D">
        <w:rPr>
          <w:rFonts w:ascii="Arial" w:hAnsi="Arial" w:cs="Arial"/>
        </w:rPr>
        <w:t xml:space="preserve"> </w:t>
      </w: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Credencial individual R$ </w:t>
      </w:r>
      <w:r>
        <w:rPr>
          <w:rFonts w:ascii="Arial" w:hAnsi="Arial" w:cs="Arial"/>
        </w:rPr>
        <w:t>20</w:t>
      </w:r>
      <w:r w:rsidRPr="004A354D">
        <w:rPr>
          <w:rFonts w:ascii="Arial" w:hAnsi="Arial" w:cs="Arial"/>
        </w:rPr>
        <w:t xml:space="preserve">,00 por pessoa, com </w:t>
      </w:r>
      <w:r>
        <w:rPr>
          <w:rFonts w:ascii="Arial" w:hAnsi="Arial" w:cs="Arial"/>
        </w:rPr>
        <w:t>acesso ao Box</w:t>
      </w:r>
      <w:r w:rsidRPr="004A354D">
        <w:rPr>
          <w:rFonts w:ascii="Arial" w:hAnsi="Arial" w:cs="Arial"/>
        </w:rPr>
        <w:t>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Arquibancadas naturais no contorno da pista acesso livre.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Fica proibido o acesso de pessoas à área interna sem a credencial. Não existem exceções.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6º - Pista: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Autódromo Internacional </w:t>
      </w:r>
      <w:r>
        <w:rPr>
          <w:rFonts w:ascii="Arial" w:hAnsi="Arial" w:cs="Arial"/>
        </w:rPr>
        <w:t xml:space="preserve">Guaporé – </w:t>
      </w:r>
      <w:smartTag w:uri="urn:schemas-microsoft-com:office:smarttags" w:element="metricconverter">
        <w:smartTagPr>
          <w:attr w:name="ProductID" w:val="3.310 metros"/>
        </w:smartTagPr>
        <w:r>
          <w:rPr>
            <w:rFonts w:ascii="Arial" w:hAnsi="Arial" w:cs="Arial"/>
          </w:rPr>
          <w:t>3.310</w:t>
        </w:r>
        <w:r w:rsidRPr="004A354D">
          <w:rPr>
            <w:rFonts w:ascii="Arial" w:hAnsi="Arial" w:cs="Arial"/>
          </w:rPr>
          <w:t xml:space="preserve"> metros</w:t>
        </w:r>
      </w:smartTag>
      <w:r w:rsidRPr="004A354D">
        <w:rPr>
          <w:rFonts w:ascii="Arial" w:hAnsi="Arial" w:cs="Arial"/>
        </w:rPr>
        <w:t xml:space="preserve"> – sentido anti horário.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7º - Pontuação: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Cada Bateria vale 25 pontos no campeonato para o 1º Colocado e proporcionalmente aos demais. A pole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 xml:space="preserve">vale 1 ponto extra. </w:t>
      </w: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 8º - Expositores Lojistas</w:t>
      </w: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Expositores Lojistas poderão se instalar no evento com taxa de inscrição de R$ 1000,00.</w:t>
      </w: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70192" w:rsidRDefault="00970192" w:rsidP="00473902">
      <w:pPr>
        <w:rPr>
          <w:rFonts w:ascii="Arial" w:hAnsi="Arial" w:cs="Arial"/>
        </w:rPr>
      </w:pPr>
      <w:r>
        <w:rPr>
          <w:rFonts w:ascii="Arial" w:hAnsi="Arial" w:cs="Arial"/>
        </w:rPr>
        <w:t>ART 9º - Troca de piloto e intervalos de descanso</w:t>
      </w:r>
    </w:p>
    <w:p w:rsidR="00970192" w:rsidRDefault="00970192" w:rsidP="00473902">
      <w:pPr>
        <w:rPr>
          <w:rFonts w:ascii="Arial" w:hAnsi="Arial" w:cs="Arial"/>
        </w:rPr>
      </w:pPr>
      <w:r>
        <w:rPr>
          <w:rFonts w:ascii="Arial" w:hAnsi="Arial" w:cs="Arial"/>
        </w:rPr>
        <w:t>A cronometragem deve registrar a cada hora de prova uma volta com duração de 6 minutos ou mais.</w:t>
      </w:r>
    </w:p>
    <w:p w:rsidR="00970192" w:rsidRPr="00835BB5" w:rsidRDefault="00970192" w:rsidP="00473902">
      <w:pPr>
        <w:rPr>
          <w:rFonts w:ascii="Arial" w:hAnsi="Arial" w:cs="Arial"/>
        </w:rPr>
      </w:pPr>
      <w:r>
        <w:rPr>
          <w:rFonts w:ascii="Arial" w:hAnsi="Arial" w:cs="Arial"/>
        </w:rPr>
        <w:t>As equipes devem aproveitar esta volta para fazer uma parada em Box para troca do piloto e reabastecimento.</w:t>
      </w: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 10º - Horários</w:t>
      </w: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44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1"/>
        <w:gridCol w:w="908"/>
        <w:gridCol w:w="3046"/>
        <w:gridCol w:w="2114"/>
        <w:gridCol w:w="903"/>
        <w:gridCol w:w="967"/>
      </w:tblGrid>
      <w:tr w:rsidR="00970192" w:rsidTr="00473902">
        <w:trPr>
          <w:trHeight w:val="270"/>
        </w:trPr>
        <w:tc>
          <w:tcPr>
            <w:tcW w:w="8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Endurance – 3 Horas de Guaporé</w:t>
            </w:r>
          </w:p>
        </w:tc>
      </w:tr>
      <w:tr w:rsidR="00970192" w:rsidTr="00473902">
        <w:trPr>
          <w:trHeight w:val="255"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de fevereiro de 2019 – Domingo</w:t>
            </w:r>
          </w:p>
        </w:tc>
      </w:tr>
      <w:tr w:rsidR="00970192" w:rsidTr="00473902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Inicio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Término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Categoria SBK Gaúcho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Sessão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Duração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08:05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SuperStreet 400 cc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Livre 1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</w:tr>
      <w:tr w:rsidR="00970192" w:rsidTr="0047390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Livre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SuperStreet 400 cc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Livre 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</w:tr>
      <w:tr w:rsidR="00970192" w:rsidTr="0047390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Livre 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SuperStreet 400 cc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Livre 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</w:tr>
      <w:tr w:rsidR="00970192" w:rsidTr="0047390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Livre 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SuperStreet 400 cc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Crono Piloto 1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</w:tr>
      <w:tr w:rsidR="00970192" w:rsidTr="0047390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Crono Piloto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SuperStreet 400 cc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Crono Piloto 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</w:tr>
      <w:tr w:rsidR="00970192" w:rsidTr="0047390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Crono Piloto 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SuperStreet 400 cc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Crono Piloto 3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</w:tr>
      <w:tr w:rsidR="00970192" w:rsidTr="0047390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Treino Crono Piloto 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SuperStreet 400 cc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Warm_Up_1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</w:tr>
      <w:tr w:rsidR="00970192" w:rsidTr="0047390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Warm_Up_1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SuperStreet 400 cc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Warm_Up_2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</w:tr>
      <w:tr w:rsidR="00970192" w:rsidTr="0047390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Scooter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Warm_Up_2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Endurance SuperStreet 400 cc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Abertura de Box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Fechamento de Box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 de 5 minutos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Endurance SuperStreet 400 cc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 3 horas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03:00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</w:tr>
      <w:tr w:rsidR="00970192" w:rsidTr="0047390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17:20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Pódio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17:25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Endurance Scooter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Abertura de Box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Fechamento de Box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 de 5 minutos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</w:tr>
      <w:tr w:rsidR="00970192" w:rsidTr="00473902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18:40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Endurance Scooter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 1 hora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</w:tr>
      <w:tr w:rsidR="00970192" w:rsidTr="00473902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Pódio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192" w:rsidRDefault="0097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</w:tr>
    </w:tbl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Pr="001C0E68" w:rsidRDefault="00970192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>ART 1</w:t>
      </w:r>
      <w:r>
        <w:rPr>
          <w:rFonts w:ascii="Arial" w:hAnsi="Arial" w:cs="Arial"/>
        </w:rPr>
        <w:t>1</w:t>
      </w:r>
      <w:r w:rsidRPr="001C0E68">
        <w:rPr>
          <w:rFonts w:ascii="Arial" w:hAnsi="Arial" w:cs="Arial"/>
        </w:rPr>
        <w:t>º - Premiação:</w:t>
      </w:r>
    </w:p>
    <w:p w:rsidR="00970192" w:rsidRDefault="00970192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>Troféu:</w:t>
      </w:r>
      <w:r>
        <w:rPr>
          <w:rFonts w:ascii="Arial" w:hAnsi="Arial" w:cs="Arial"/>
        </w:rPr>
        <w:t xml:space="preserve"> Para as 3 primeiras equipes. Medalhas para os pilotos integrantes da equipe.</w:t>
      </w:r>
      <w:r w:rsidRPr="001C0E68">
        <w:rPr>
          <w:rFonts w:ascii="Arial" w:hAnsi="Arial" w:cs="Arial"/>
        </w:rPr>
        <w:t>.</w:t>
      </w:r>
    </w:p>
    <w:p w:rsidR="00970192" w:rsidRPr="001C0E68" w:rsidRDefault="00970192" w:rsidP="001C0E68">
      <w:pPr>
        <w:rPr>
          <w:rFonts w:ascii="Arial" w:hAnsi="Arial" w:cs="Arial"/>
        </w:rPr>
      </w:pPr>
    </w:p>
    <w:p w:rsidR="00970192" w:rsidRPr="001C0E68" w:rsidRDefault="00970192" w:rsidP="001C0E68">
      <w:pPr>
        <w:rPr>
          <w:rFonts w:ascii="Arial" w:hAnsi="Arial" w:cs="Arial"/>
        </w:rPr>
      </w:pPr>
      <w:r>
        <w:rPr>
          <w:rFonts w:ascii="Arial" w:hAnsi="Arial" w:cs="Arial"/>
        </w:rPr>
        <w:t>ART 12</w:t>
      </w:r>
      <w:r w:rsidRPr="001C0E68">
        <w:rPr>
          <w:rFonts w:ascii="Arial" w:hAnsi="Arial" w:cs="Arial"/>
        </w:rPr>
        <w:t>º - Inscrição:</w:t>
      </w:r>
    </w:p>
    <w:p w:rsidR="00970192" w:rsidRDefault="00970192" w:rsidP="001C0E68">
      <w:pPr>
        <w:rPr>
          <w:rFonts w:ascii="Arial" w:hAnsi="Arial" w:cs="Arial"/>
        </w:rPr>
      </w:pPr>
    </w:p>
    <w:p w:rsidR="00970192" w:rsidRDefault="00970192" w:rsidP="001C0E68">
      <w:pPr>
        <w:rPr>
          <w:rFonts w:ascii="Arial" w:hAnsi="Arial" w:cs="Arial"/>
        </w:rPr>
      </w:pPr>
      <w:r>
        <w:rPr>
          <w:rFonts w:ascii="Arial" w:hAnsi="Arial" w:cs="Arial"/>
        </w:rPr>
        <w:t>INSCRIÇÃO  SUPERSTREET 400 cc</w:t>
      </w:r>
      <w:r>
        <w:rPr>
          <w:rFonts w:ascii="Arial" w:hAnsi="Arial" w:cs="Arial"/>
        </w:rPr>
        <w:br/>
        <w:t>R$   450,00 = ANTECIPADO</w:t>
      </w:r>
      <w:r w:rsidRPr="001C0E68">
        <w:rPr>
          <w:rFonts w:ascii="Arial" w:hAnsi="Arial" w:cs="Arial"/>
        </w:rPr>
        <w:t xml:space="preserve"> </w:t>
      </w:r>
    </w:p>
    <w:p w:rsidR="00970192" w:rsidRDefault="00970192" w:rsidP="001C0E68">
      <w:pPr>
        <w:rPr>
          <w:rFonts w:ascii="Arial" w:hAnsi="Arial" w:cs="Arial"/>
        </w:rPr>
      </w:pPr>
    </w:p>
    <w:p w:rsidR="00970192" w:rsidRDefault="00970192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 xml:space="preserve">INSCRIÇÃO </w:t>
      </w:r>
      <w:r>
        <w:rPr>
          <w:rFonts w:ascii="Arial" w:hAnsi="Arial" w:cs="Arial"/>
        </w:rPr>
        <w:t>SCOOTER</w:t>
      </w:r>
      <w:r>
        <w:rPr>
          <w:rFonts w:ascii="Arial" w:hAnsi="Arial" w:cs="Arial"/>
        </w:rPr>
        <w:br/>
        <w:t xml:space="preserve">R$ 350,00 = ANTECIPADO </w:t>
      </w:r>
      <w:r>
        <w:rPr>
          <w:rFonts w:ascii="Arial" w:hAnsi="Arial" w:cs="Arial"/>
        </w:rPr>
        <w:br/>
      </w:r>
    </w:p>
    <w:p w:rsidR="00970192" w:rsidRDefault="00970192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>Observaç</w:t>
      </w:r>
      <w:r>
        <w:rPr>
          <w:rFonts w:ascii="Arial" w:hAnsi="Arial" w:cs="Arial"/>
        </w:rPr>
        <w:t xml:space="preserve">ões: </w:t>
      </w:r>
    </w:p>
    <w:p w:rsidR="00970192" w:rsidRPr="003209F0" w:rsidRDefault="00970192" w:rsidP="001C0E68">
      <w:pPr>
        <w:rPr>
          <w:rFonts w:ascii="Arial" w:hAnsi="Arial" w:cs="Arial"/>
        </w:rPr>
      </w:pPr>
      <w:r w:rsidRPr="003209F0">
        <w:rPr>
          <w:rFonts w:ascii="Arial" w:hAnsi="Arial" w:cs="Arial"/>
        </w:rPr>
        <w:t>Para pilotos menores de 18 anos, é obrigatória a apresentação do termo de responsabilidade por menores de idade com firma reconhecida em cartório.</w:t>
      </w:r>
    </w:p>
    <w:p w:rsidR="00970192" w:rsidRDefault="00970192" w:rsidP="00835BB5">
      <w:pPr>
        <w:rPr>
          <w:rFonts w:ascii="Arial" w:hAnsi="Arial" w:cs="Arial"/>
        </w:rPr>
      </w:pPr>
      <w:r w:rsidRPr="003209F0">
        <w:rPr>
          <w:rFonts w:ascii="Arial" w:hAnsi="Arial" w:cs="Arial"/>
        </w:rPr>
        <w:t xml:space="preserve">Inscrição antecipada é aquela com depósito compensado até a </w:t>
      </w:r>
      <w:r>
        <w:rPr>
          <w:rFonts w:ascii="Arial" w:hAnsi="Arial" w:cs="Arial"/>
        </w:rPr>
        <w:t>quarta</w:t>
      </w:r>
      <w:r w:rsidRPr="003209F0">
        <w:rPr>
          <w:rFonts w:ascii="Arial" w:hAnsi="Arial" w:cs="Arial"/>
        </w:rPr>
        <w:t xml:space="preserve"> feira, </w:t>
      </w:r>
      <w:r>
        <w:rPr>
          <w:rFonts w:ascii="Arial" w:hAnsi="Arial" w:cs="Arial"/>
        </w:rPr>
        <w:t>30/1</w:t>
      </w:r>
      <w:r w:rsidRPr="003209F0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3209F0">
        <w:rPr>
          <w:rFonts w:ascii="Arial" w:hAnsi="Arial" w:cs="Arial"/>
        </w:rPr>
        <w:t xml:space="preserve">. A partir desta data é inscrição normal. </w:t>
      </w:r>
    </w:p>
    <w:p w:rsidR="00970192" w:rsidRPr="003209F0" w:rsidRDefault="00970192" w:rsidP="00835BB5">
      <w:pPr>
        <w:rPr>
          <w:rFonts w:ascii="Arial" w:hAnsi="Arial" w:cs="Arial"/>
        </w:rPr>
      </w:pPr>
      <w:r w:rsidRPr="003209F0">
        <w:rPr>
          <w:rFonts w:ascii="Arial" w:hAnsi="Arial" w:cs="Arial"/>
        </w:rPr>
        <w:t>Conta</w:t>
      </w:r>
      <w:r>
        <w:rPr>
          <w:rFonts w:ascii="Arial" w:hAnsi="Arial" w:cs="Arial"/>
        </w:rPr>
        <w:t xml:space="preserve"> para depósito:</w:t>
      </w:r>
      <w:r w:rsidRPr="003209F0">
        <w:rPr>
          <w:rFonts w:ascii="Arial" w:hAnsi="Arial" w:cs="Arial"/>
        </w:rPr>
        <w:t xml:space="preserve"> Leandro Fernandez Rad - CPF 949.153.930-20 - Banco </w:t>
      </w:r>
      <w:r>
        <w:rPr>
          <w:rFonts w:ascii="Arial" w:hAnsi="Arial" w:cs="Arial"/>
        </w:rPr>
        <w:t>237</w:t>
      </w:r>
      <w:r w:rsidRPr="00320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BRADESCO</w:t>
      </w:r>
      <w:r w:rsidRPr="003209F0">
        <w:rPr>
          <w:rFonts w:ascii="Arial" w:hAnsi="Arial" w:cs="Arial"/>
        </w:rPr>
        <w:t xml:space="preserve"> - AG </w:t>
      </w:r>
      <w:r>
        <w:rPr>
          <w:rFonts w:ascii="Arial" w:hAnsi="Arial" w:cs="Arial"/>
        </w:rPr>
        <w:t>7220-6</w:t>
      </w:r>
      <w:r w:rsidRPr="003209F0">
        <w:rPr>
          <w:rFonts w:ascii="Arial" w:hAnsi="Arial" w:cs="Arial"/>
        </w:rPr>
        <w:t xml:space="preserve"> - CONTA </w:t>
      </w:r>
      <w:r>
        <w:rPr>
          <w:rFonts w:ascii="Arial" w:hAnsi="Arial" w:cs="Arial"/>
        </w:rPr>
        <w:t>22750-1</w:t>
      </w:r>
      <w:r w:rsidRPr="003209F0">
        <w:rPr>
          <w:rFonts w:ascii="Arial" w:hAnsi="Arial" w:cs="Arial"/>
        </w:rPr>
        <w:t>.</w:t>
      </w:r>
    </w:p>
    <w:p w:rsidR="00970192" w:rsidRPr="00835BB5" w:rsidRDefault="00970192" w:rsidP="00835BB5">
      <w:pPr>
        <w:rPr>
          <w:rFonts w:ascii="Arial" w:hAnsi="Arial" w:cs="Arial"/>
        </w:rPr>
      </w:pPr>
      <w:r w:rsidRPr="00835BB5">
        <w:rPr>
          <w:rFonts w:ascii="Arial" w:hAnsi="Arial" w:cs="Arial"/>
        </w:rPr>
        <w:t>São fornecidas</w:t>
      </w:r>
      <w:r>
        <w:rPr>
          <w:rFonts w:ascii="Arial" w:hAnsi="Arial" w:cs="Arial"/>
        </w:rPr>
        <w:t xml:space="preserve"> 5 credenciais: 1 para piloto, 4</w:t>
      </w:r>
      <w:r w:rsidRPr="00835BB5">
        <w:rPr>
          <w:rFonts w:ascii="Arial" w:hAnsi="Arial" w:cs="Arial"/>
        </w:rPr>
        <w:t xml:space="preserve"> para mecânico.</w:t>
      </w:r>
    </w:p>
    <w:p w:rsidR="00970192" w:rsidRDefault="00970192" w:rsidP="00835BB5">
      <w:pPr>
        <w:rPr>
          <w:rFonts w:ascii="Arial" w:hAnsi="Arial" w:cs="Arial"/>
        </w:rPr>
      </w:pP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Default="00970192" w:rsidP="00163621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970192" w:rsidRPr="007C1A31" w:rsidRDefault="00970192" w:rsidP="00163621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7C1A31">
        <w:rPr>
          <w:rFonts w:ascii="Arial" w:hAnsi="Arial" w:cs="Arial"/>
        </w:rPr>
        <w:t>ART 1</w:t>
      </w:r>
      <w:r>
        <w:rPr>
          <w:rFonts w:ascii="Arial" w:hAnsi="Arial" w:cs="Arial"/>
        </w:rPr>
        <w:t>3</w:t>
      </w:r>
      <w:r w:rsidRPr="007C1A31">
        <w:rPr>
          <w:rFonts w:ascii="Arial" w:hAnsi="Arial" w:cs="Arial"/>
        </w:rPr>
        <w:t>º - Interpretação do Regulamento: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 interpretação dos regulamentos é feita apenas pelo Júri.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14</w:t>
      </w:r>
      <w:r w:rsidRPr="004A354D">
        <w:rPr>
          <w:rFonts w:ascii="Arial" w:hAnsi="Arial" w:cs="Arial"/>
        </w:rPr>
        <w:t xml:space="preserve">° - </w:t>
      </w:r>
      <w:r>
        <w:rPr>
          <w:rFonts w:ascii="Arial" w:hAnsi="Arial" w:cs="Arial"/>
        </w:rPr>
        <w:t>Não haverá p</w:t>
      </w:r>
      <w:r w:rsidRPr="004A354D">
        <w:rPr>
          <w:rFonts w:ascii="Arial" w:hAnsi="Arial" w:cs="Arial"/>
        </w:rPr>
        <w:t>a</w:t>
      </w:r>
      <w:r>
        <w:rPr>
          <w:rFonts w:ascii="Arial" w:hAnsi="Arial" w:cs="Arial"/>
        </w:rPr>
        <w:t>rque fechado para abastecimento.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15</w:t>
      </w:r>
      <w:r w:rsidRPr="004A354D">
        <w:rPr>
          <w:rFonts w:ascii="Arial" w:hAnsi="Arial" w:cs="Arial"/>
        </w:rPr>
        <w:t>º - O regulamento busca a igualdade de competição entre os pilotos.</w:t>
      </w: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16</w:t>
      </w:r>
      <w:r w:rsidRPr="004A354D">
        <w:rPr>
          <w:rFonts w:ascii="Arial" w:hAnsi="Arial" w:cs="Arial"/>
        </w:rPr>
        <w:t>º - O Presente Regulamento entra em vigor a partir de sua divulgação, casos omissos ao mesmo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deverão ser considerados de acordo com os regulamentos da AGEM e FIM. Tendo como prioridade 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regulamento AGEM e por último o FIM.</w:t>
      </w:r>
    </w:p>
    <w:p w:rsidR="00970192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970192" w:rsidRPr="004A354D" w:rsidRDefault="00970192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Caxias do Sul</w:t>
      </w:r>
      <w:r w:rsidRPr="004A35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21 de janeiro de 2019.</w:t>
      </w:r>
    </w:p>
    <w:p w:rsidR="00970192" w:rsidRPr="004A354D" w:rsidRDefault="00970192" w:rsidP="004A354D">
      <w:r>
        <w:rPr>
          <w:rFonts w:ascii="Arial" w:hAnsi="Arial" w:cs="Arial"/>
        </w:rPr>
        <w:t>Leandro Fernandes Rad</w:t>
      </w:r>
    </w:p>
    <w:sectPr w:rsidR="00970192" w:rsidRPr="004A354D" w:rsidSect="004A354D">
      <w:foot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92" w:rsidRDefault="00970192" w:rsidP="00E95D52">
      <w:r>
        <w:separator/>
      </w:r>
    </w:p>
  </w:endnote>
  <w:endnote w:type="continuationSeparator" w:id="0">
    <w:p w:rsidR="00970192" w:rsidRDefault="00970192" w:rsidP="00E9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92" w:rsidRDefault="00970192" w:rsidP="00E95D52">
    <w:pPr>
      <w:pStyle w:val="Footer"/>
      <w:jc w:val="right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92" w:rsidRDefault="00970192" w:rsidP="00E95D52">
      <w:r>
        <w:separator/>
      </w:r>
    </w:p>
  </w:footnote>
  <w:footnote w:type="continuationSeparator" w:id="0">
    <w:p w:rsidR="00970192" w:rsidRDefault="00970192" w:rsidP="00E95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9CF"/>
    <w:rsid w:val="00027355"/>
    <w:rsid w:val="00045919"/>
    <w:rsid w:val="00054605"/>
    <w:rsid w:val="00054723"/>
    <w:rsid w:val="00056A27"/>
    <w:rsid w:val="0006239F"/>
    <w:rsid w:val="000A3D71"/>
    <w:rsid w:val="000B6417"/>
    <w:rsid w:val="000B745A"/>
    <w:rsid w:val="000C30D9"/>
    <w:rsid w:val="000E3BEA"/>
    <w:rsid w:val="000F1579"/>
    <w:rsid w:val="00111FD8"/>
    <w:rsid w:val="00116CF7"/>
    <w:rsid w:val="00121E94"/>
    <w:rsid w:val="00137006"/>
    <w:rsid w:val="00141213"/>
    <w:rsid w:val="00151015"/>
    <w:rsid w:val="00153F6D"/>
    <w:rsid w:val="00157476"/>
    <w:rsid w:val="00163621"/>
    <w:rsid w:val="00176702"/>
    <w:rsid w:val="00190E17"/>
    <w:rsid w:val="0019783D"/>
    <w:rsid w:val="001A75C7"/>
    <w:rsid w:val="001C0E68"/>
    <w:rsid w:val="001C18B5"/>
    <w:rsid w:val="001D19E1"/>
    <w:rsid w:val="001E39C8"/>
    <w:rsid w:val="00201EF4"/>
    <w:rsid w:val="00254548"/>
    <w:rsid w:val="00274322"/>
    <w:rsid w:val="00292EF9"/>
    <w:rsid w:val="002B5ED3"/>
    <w:rsid w:val="002D3A8A"/>
    <w:rsid w:val="003209F0"/>
    <w:rsid w:val="00357509"/>
    <w:rsid w:val="003737E6"/>
    <w:rsid w:val="003806C7"/>
    <w:rsid w:val="00381D1D"/>
    <w:rsid w:val="00384D34"/>
    <w:rsid w:val="00390309"/>
    <w:rsid w:val="00392685"/>
    <w:rsid w:val="00396C92"/>
    <w:rsid w:val="004125E8"/>
    <w:rsid w:val="004271D0"/>
    <w:rsid w:val="004505AE"/>
    <w:rsid w:val="00461895"/>
    <w:rsid w:val="00464CAB"/>
    <w:rsid w:val="00473902"/>
    <w:rsid w:val="004A354D"/>
    <w:rsid w:val="004B0761"/>
    <w:rsid w:val="004B7265"/>
    <w:rsid w:val="004E1502"/>
    <w:rsid w:val="004F24B2"/>
    <w:rsid w:val="004F416E"/>
    <w:rsid w:val="00515EF5"/>
    <w:rsid w:val="00534637"/>
    <w:rsid w:val="00543210"/>
    <w:rsid w:val="005506D4"/>
    <w:rsid w:val="00552224"/>
    <w:rsid w:val="00555350"/>
    <w:rsid w:val="00610723"/>
    <w:rsid w:val="00625D4F"/>
    <w:rsid w:val="00636717"/>
    <w:rsid w:val="00692624"/>
    <w:rsid w:val="00695DC9"/>
    <w:rsid w:val="006B4DE5"/>
    <w:rsid w:val="006C7825"/>
    <w:rsid w:val="006D20B7"/>
    <w:rsid w:val="006D35E6"/>
    <w:rsid w:val="006F6197"/>
    <w:rsid w:val="0070332D"/>
    <w:rsid w:val="00724538"/>
    <w:rsid w:val="00736F00"/>
    <w:rsid w:val="0077159D"/>
    <w:rsid w:val="00772229"/>
    <w:rsid w:val="00783614"/>
    <w:rsid w:val="007A544F"/>
    <w:rsid w:val="007A6FA6"/>
    <w:rsid w:val="007C1A31"/>
    <w:rsid w:val="007E3027"/>
    <w:rsid w:val="007E5498"/>
    <w:rsid w:val="007F33B4"/>
    <w:rsid w:val="008104E2"/>
    <w:rsid w:val="00810952"/>
    <w:rsid w:val="00835BB5"/>
    <w:rsid w:val="008C69FA"/>
    <w:rsid w:val="008E5FA7"/>
    <w:rsid w:val="009148C6"/>
    <w:rsid w:val="00927164"/>
    <w:rsid w:val="00931558"/>
    <w:rsid w:val="009579FA"/>
    <w:rsid w:val="00970192"/>
    <w:rsid w:val="00974C04"/>
    <w:rsid w:val="00982EC1"/>
    <w:rsid w:val="00996CA5"/>
    <w:rsid w:val="009A0E5C"/>
    <w:rsid w:val="009B0E00"/>
    <w:rsid w:val="009C07B4"/>
    <w:rsid w:val="009D79A5"/>
    <w:rsid w:val="009F0A4C"/>
    <w:rsid w:val="00A5397C"/>
    <w:rsid w:val="00A80849"/>
    <w:rsid w:val="00AA1416"/>
    <w:rsid w:val="00AA1584"/>
    <w:rsid w:val="00AC5704"/>
    <w:rsid w:val="00AD3CE6"/>
    <w:rsid w:val="00B05C66"/>
    <w:rsid w:val="00B507F5"/>
    <w:rsid w:val="00B64234"/>
    <w:rsid w:val="00BA0BE8"/>
    <w:rsid w:val="00BA1FB5"/>
    <w:rsid w:val="00BE72DC"/>
    <w:rsid w:val="00C07804"/>
    <w:rsid w:val="00C236E5"/>
    <w:rsid w:val="00C32A51"/>
    <w:rsid w:val="00C74700"/>
    <w:rsid w:val="00CA3240"/>
    <w:rsid w:val="00CA3BB1"/>
    <w:rsid w:val="00CA45E9"/>
    <w:rsid w:val="00CB2108"/>
    <w:rsid w:val="00CB270D"/>
    <w:rsid w:val="00CB69CF"/>
    <w:rsid w:val="00CD298C"/>
    <w:rsid w:val="00CD5EBC"/>
    <w:rsid w:val="00CE2A60"/>
    <w:rsid w:val="00D20A40"/>
    <w:rsid w:val="00D31EAD"/>
    <w:rsid w:val="00D416F8"/>
    <w:rsid w:val="00D60A03"/>
    <w:rsid w:val="00D72212"/>
    <w:rsid w:val="00D76583"/>
    <w:rsid w:val="00D77344"/>
    <w:rsid w:val="00D80004"/>
    <w:rsid w:val="00D82EE3"/>
    <w:rsid w:val="00DA714C"/>
    <w:rsid w:val="00DB55E1"/>
    <w:rsid w:val="00DE02CE"/>
    <w:rsid w:val="00DE35D7"/>
    <w:rsid w:val="00DF4977"/>
    <w:rsid w:val="00DF64DA"/>
    <w:rsid w:val="00E26393"/>
    <w:rsid w:val="00E3096A"/>
    <w:rsid w:val="00E550E9"/>
    <w:rsid w:val="00E61100"/>
    <w:rsid w:val="00E64D06"/>
    <w:rsid w:val="00E94E72"/>
    <w:rsid w:val="00E95D52"/>
    <w:rsid w:val="00ED2DBA"/>
    <w:rsid w:val="00EF1787"/>
    <w:rsid w:val="00F101C6"/>
    <w:rsid w:val="00F26B2B"/>
    <w:rsid w:val="00F550F4"/>
    <w:rsid w:val="00F62A07"/>
    <w:rsid w:val="00F630B9"/>
    <w:rsid w:val="00F74239"/>
    <w:rsid w:val="00F83140"/>
    <w:rsid w:val="00F86A79"/>
    <w:rsid w:val="00F93ACB"/>
    <w:rsid w:val="00F9590C"/>
    <w:rsid w:val="00FB12BB"/>
    <w:rsid w:val="00FC119F"/>
    <w:rsid w:val="00FC575E"/>
    <w:rsid w:val="00FC75B7"/>
    <w:rsid w:val="00FD2A0A"/>
    <w:rsid w:val="00FE2235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le-src-text1">
    <w:name w:val="google-src-text1"/>
    <w:basedOn w:val="DefaultParagraphFont"/>
    <w:uiPriority w:val="99"/>
    <w:rsid w:val="004A354D"/>
    <w:rPr>
      <w:rFonts w:cs="Times New Roman"/>
      <w:vanish/>
    </w:rPr>
  </w:style>
  <w:style w:type="paragraph" w:styleId="Header">
    <w:name w:val="header"/>
    <w:basedOn w:val="Normal"/>
    <w:link w:val="HeaderChar"/>
    <w:uiPriority w:val="99"/>
    <w:rsid w:val="00E95D5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5D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5D5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D5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E2A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3</Pages>
  <Words>741</Words>
  <Characters>4006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complementar</dc:title>
  <dc:subject/>
  <dc:creator>alexandre</dc:creator>
  <cp:keywords/>
  <dc:description/>
  <cp:lastModifiedBy>desktopsampaio</cp:lastModifiedBy>
  <cp:revision>42</cp:revision>
  <cp:lastPrinted>2017-02-14T14:51:00Z</cp:lastPrinted>
  <dcterms:created xsi:type="dcterms:W3CDTF">2016-08-19T15:20:00Z</dcterms:created>
  <dcterms:modified xsi:type="dcterms:W3CDTF">2019-01-23T00:08:00Z</dcterms:modified>
</cp:coreProperties>
</file>